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bookmarkStart w:id="1" w:name="_MON_1543992689"/>
    <w:bookmarkEnd w:id="1"/>
    <w:p w:rsidR="000F3615" w:rsidRPr="008222B3" w:rsidRDefault="004A6EFC" w:rsidP="000C1B90">
      <w:r w:rsidRPr="000F3615">
        <w:object w:dxaOrig="9312" w:dyaOrig="108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5pt;height:544.5pt" o:ole="">
            <v:imagedata r:id="rId5" o:title=""/>
          </v:shape>
          <o:OLEObject Type="Embed" ProgID="Word.Document.8" ShapeID="_x0000_i1025" DrawAspect="Content" ObjectID="_1543993094" r:id="rId6">
            <o:FieldCodes>\s</o:FieldCodes>
          </o:OLEObject>
        </w:object>
      </w:r>
    </w:p>
    <w:sectPr w:rsidR="000F3615" w:rsidRPr="00822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7A5"/>
    <w:rsid w:val="000C1B90"/>
    <w:rsid w:val="000F3615"/>
    <w:rsid w:val="002771A0"/>
    <w:rsid w:val="00415DE8"/>
    <w:rsid w:val="004A6EFC"/>
    <w:rsid w:val="00603971"/>
    <w:rsid w:val="00653DCE"/>
    <w:rsid w:val="006661DD"/>
    <w:rsid w:val="006E7E2F"/>
    <w:rsid w:val="007D73B6"/>
    <w:rsid w:val="008222B3"/>
    <w:rsid w:val="008310E8"/>
    <w:rsid w:val="00912E79"/>
    <w:rsid w:val="0093672F"/>
    <w:rsid w:val="00940C69"/>
    <w:rsid w:val="00AA3EA1"/>
    <w:rsid w:val="00AB549A"/>
    <w:rsid w:val="00AD190D"/>
    <w:rsid w:val="00C15244"/>
    <w:rsid w:val="00DB54F0"/>
    <w:rsid w:val="00DC5890"/>
    <w:rsid w:val="00DD5661"/>
    <w:rsid w:val="00DD5EA3"/>
    <w:rsid w:val="00DE4E79"/>
    <w:rsid w:val="00E4629D"/>
    <w:rsid w:val="00E850FF"/>
    <w:rsid w:val="00F30E83"/>
    <w:rsid w:val="00F431DB"/>
    <w:rsid w:val="00F8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D5661"/>
    <w:rPr>
      <w:color w:val="0563C1" w:themeColor="hyperlink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2771A0"/>
    <w:pPr>
      <w:spacing w:after="0" w:line="240" w:lineRule="auto"/>
    </w:pPr>
    <w:rPr>
      <w:rFonts w:ascii="Calibri" w:hAnsi="Calibri" w:cs="Times New Roman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2771A0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D5661"/>
    <w:rPr>
      <w:color w:val="0563C1" w:themeColor="hyperlink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2771A0"/>
    <w:pPr>
      <w:spacing w:after="0" w:line="240" w:lineRule="auto"/>
    </w:pPr>
    <w:rPr>
      <w:rFonts w:ascii="Calibri" w:hAnsi="Calibri" w:cs="Times New Roman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2771A0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9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9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2390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8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490467">
                                  <w:marLeft w:val="12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97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574123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936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62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600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746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84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5623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872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936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9654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8713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767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6E995506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UZ Leuven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 Budts</dc:creator>
  <cp:lastModifiedBy>Buisman, G.M.</cp:lastModifiedBy>
  <cp:revision>2</cp:revision>
  <dcterms:created xsi:type="dcterms:W3CDTF">2016-12-23T09:12:00Z</dcterms:created>
  <dcterms:modified xsi:type="dcterms:W3CDTF">2016-12-23T09:12:00Z</dcterms:modified>
</cp:coreProperties>
</file>